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E5" w:rsidRPr="00171519" w:rsidRDefault="000E1AE5" w:rsidP="00171519">
      <w:pPr>
        <w:pStyle w:val="a4"/>
        <w:spacing w:line="276" w:lineRule="auto"/>
        <w:ind w:firstLine="0"/>
        <w:jc w:val="center"/>
        <w:rPr>
          <w:b/>
          <w:sz w:val="24"/>
        </w:rPr>
      </w:pPr>
      <w:r w:rsidRPr="00171519">
        <w:rPr>
          <w:b/>
          <w:sz w:val="24"/>
        </w:rPr>
        <w:t xml:space="preserve">График проведения торжественных линеек, </w:t>
      </w:r>
    </w:p>
    <w:p w:rsidR="00FC7DDF" w:rsidRDefault="000E1AE5" w:rsidP="00171519">
      <w:pPr>
        <w:pStyle w:val="a4"/>
        <w:spacing w:line="276" w:lineRule="auto"/>
        <w:ind w:firstLine="0"/>
        <w:jc w:val="center"/>
        <w:rPr>
          <w:b/>
          <w:sz w:val="24"/>
        </w:rPr>
      </w:pPr>
      <w:r w:rsidRPr="00171519">
        <w:rPr>
          <w:b/>
          <w:sz w:val="24"/>
        </w:rPr>
        <w:t>посвященных Дню знаний в ОГБПОУ «Северский промышленный колледж»</w:t>
      </w:r>
    </w:p>
    <w:p w:rsidR="00AC1834" w:rsidRPr="00171519" w:rsidRDefault="00AC1834" w:rsidP="00171519">
      <w:pPr>
        <w:pStyle w:val="a4"/>
        <w:spacing w:line="276" w:lineRule="auto"/>
        <w:ind w:firstLine="0"/>
        <w:jc w:val="center"/>
        <w:rPr>
          <w:b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8"/>
        <w:gridCol w:w="4111"/>
        <w:gridCol w:w="4110"/>
      </w:tblGrid>
      <w:tr w:rsidR="000E1AE5" w:rsidRPr="009A3E5E" w:rsidTr="00171519">
        <w:tc>
          <w:tcPr>
            <w:tcW w:w="10314" w:type="dxa"/>
            <w:gridSpan w:val="4"/>
          </w:tcPr>
          <w:p w:rsidR="000E1AE5" w:rsidRPr="009A3E5E" w:rsidRDefault="000E1AE5" w:rsidP="0017151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1 курс</w:t>
            </w:r>
          </w:p>
          <w:p w:rsidR="000E1AE5" w:rsidRPr="009A3E5E" w:rsidRDefault="000E1AE5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11.00 – Торжественная линейка, Строителей, 25</w:t>
            </w:r>
          </w:p>
        </w:tc>
      </w:tr>
      <w:tr w:rsidR="001D78BA" w:rsidRPr="009A3E5E" w:rsidTr="00171519">
        <w:tc>
          <w:tcPr>
            <w:tcW w:w="675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№ группы</w:t>
            </w:r>
          </w:p>
        </w:tc>
        <w:tc>
          <w:tcPr>
            <w:tcW w:w="4111" w:type="dxa"/>
            <w:vAlign w:val="center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Ф.И.О. куратора</w:t>
            </w:r>
          </w:p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(классного руководителя)</w:t>
            </w:r>
          </w:p>
        </w:tc>
        <w:tc>
          <w:tcPr>
            <w:tcW w:w="4110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№ аудитории/</w:t>
            </w:r>
          </w:p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№ корпуса</w:t>
            </w:r>
          </w:p>
        </w:tc>
      </w:tr>
      <w:tr w:rsidR="001D78BA" w:rsidRPr="009A3E5E" w:rsidTr="00171519">
        <w:tc>
          <w:tcPr>
            <w:tcW w:w="675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Д022</w:t>
            </w:r>
          </w:p>
        </w:tc>
        <w:tc>
          <w:tcPr>
            <w:tcW w:w="4111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Чернявская Ирина Александровна</w:t>
            </w:r>
          </w:p>
        </w:tc>
        <w:tc>
          <w:tcPr>
            <w:tcW w:w="4110" w:type="dxa"/>
          </w:tcPr>
          <w:p w:rsidR="001D78BA" w:rsidRPr="001D78BA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1D78BA">
              <w:rPr>
                <w:sz w:val="24"/>
                <w:szCs w:val="28"/>
              </w:rPr>
              <w:t>306/1</w:t>
            </w:r>
          </w:p>
        </w:tc>
      </w:tr>
      <w:tr w:rsidR="001D78BA" w:rsidRPr="009A3E5E" w:rsidTr="00171519">
        <w:tc>
          <w:tcPr>
            <w:tcW w:w="675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Д042</w:t>
            </w:r>
          </w:p>
        </w:tc>
        <w:tc>
          <w:tcPr>
            <w:tcW w:w="4111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Пурахин Никита Владимирович</w:t>
            </w:r>
          </w:p>
        </w:tc>
        <w:tc>
          <w:tcPr>
            <w:tcW w:w="4110" w:type="dxa"/>
          </w:tcPr>
          <w:p w:rsidR="001D78BA" w:rsidRPr="001D78BA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1D78BA">
              <w:rPr>
                <w:sz w:val="24"/>
                <w:szCs w:val="28"/>
              </w:rPr>
              <w:t>204/2</w:t>
            </w:r>
          </w:p>
        </w:tc>
      </w:tr>
      <w:tr w:rsidR="001D78BA" w:rsidRPr="009A3E5E" w:rsidTr="00171519">
        <w:tc>
          <w:tcPr>
            <w:tcW w:w="675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Д192</w:t>
            </w:r>
          </w:p>
        </w:tc>
        <w:tc>
          <w:tcPr>
            <w:tcW w:w="4111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Аверин Семен Игоревич</w:t>
            </w:r>
          </w:p>
        </w:tc>
        <w:tc>
          <w:tcPr>
            <w:tcW w:w="4110" w:type="dxa"/>
          </w:tcPr>
          <w:p w:rsidR="001D78BA" w:rsidRPr="001D78BA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1D78BA">
              <w:rPr>
                <w:sz w:val="24"/>
                <w:szCs w:val="28"/>
              </w:rPr>
              <w:t>309/2</w:t>
            </w:r>
          </w:p>
        </w:tc>
      </w:tr>
      <w:tr w:rsidR="001D78BA" w:rsidRPr="009A3E5E" w:rsidTr="00171519">
        <w:tc>
          <w:tcPr>
            <w:tcW w:w="675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Д192/1</w:t>
            </w:r>
          </w:p>
        </w:tc>
        <w:tc>
          <w:tcPr>
            <w:tcW w:w="4111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Комисарова Светлана Андреевна</w:t>
            </w:r>
          </w:p>
        </w:tc>
        <w:tc>
          <w:tcPr>
            <w:tcW w:w="4110" w:type="dxa"/>
          </w:tcPr>
          <w:p w:rsidR="001D78BA" w:rsidRPr="001D78BA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1D78BA">
              <w:rPr>
                <w:sz w:val="24"/>
                <w:szCs w:val="28"/>
              </w:rPr>
              <w:t>215/1</w:t>
            </w:r>
          </w:p>
        </w:tc>
      </w:tr>
      <w:tr w:rsidR="001D78BA" w:rsidRPr="009A3E5E" w:rsidTr="00171519">
        <w:tc>
          <w:tcPr>
            <w:tcW w:w="675" w:type="dxa"/>
            <w:vAlign w:val="center"/>
          </w:tcPr>
          <w:p w:rsidR="001D78BA" w:rsidRPr="009A3E5E" w:rsidRDefault="001D78BA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Д192/2</w:t>
            </w:r>
          </w:p>
        </w:tc>
        <w:tc>
          <w:tcPr>
            <w:tcW w:w="4111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Канащенко Ирина Викторовна</w:t>
            </w:r>
          </w:p>
        </w:tc>
        <w:tc>
          <w:tcPr>
            <w:tcW w:w="4110" w:type="dxa"/>
          </w:tcPr>
          <w:p w:rsidR="001D78BA" w:rsidRPr="001D78BA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1D78BA">
              <w:rPr>
                <w:sz w:val="24"/>
                <w:szCs w:val="28"/>
              </w:rPr>
              <w:t>118/1</w:t>
            </w:r>
          </w:p>
        </w:tc>
      </w:tr>
      <w:tr w:rsidR="001D78BA" w:rsidRPr="009A3E5E" w:rsidTr="00171519">
        <w:tc>
          <w:tcPr>
            <w:tcW w:w="675" w:type="dxa"/>
            <w:vAlign w:val="center"/>
          </w:tcPr>
          <w:p w:rsidR="001D78BA" w:rsidRPr="009A3E5E" w:rsidRDefault="001D78BA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Д112</w:t>
            </w:r>
          </w:p>
        </w:tc>
        <w:tc>
          <w:tcPr>
            <w:tcW w:w="4111" w:type="dxa"/>
            <w:vAlign w:val="center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Уткина Елена Николаевна</w:t>
            </w:r>
          </w:p>
        </w:tc>
        <w:tc>
          <w:tcPr>
            <w:tcW w:w="4110" w:type="dxa"/>
          </w:tcPr>
          <w:p w:rsidR="001D78BA" w:rsidRPr="001D78BA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1D78BA">
              <w:rPr>
                <w:sz w:val="24"/>
                <w:szCs w:val="28"/>
              </w:rPr>
              <w:t>302/1</w:t>
            </w:r>
          </w:p>
        </w:tc>
      </w:tr>
      <w:tr w:rsidR="001D78BA" w:rsidRPr="009A3E5E" w:rsidTr="00171519">
        <w:tc>
          <w:tcPr>
            <w:tcW w:w="675" w:type="dxa"/>
            <w:vAlign w:val="center"/>
          </w:tcPr>
          <w:p w:rsidR="001D78BA" w:rsidRPr="009A3E5E" w:rsidRDefault="001D78BA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ДН042</w:t>
            </w:r>
          </w:p>
        </w:tc>
        <w:tc>
          <w:tcPr>
            <w:tcW w:w="4111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Климовских Татьяна Геннадьевна</w:t>
            </w:r>
          </w:p>
        </w:tc>
        <w:tc>
          <w:tcPr>
            <w:tcW w:w="4110" w:type="dxa"/>
          </w:tcPr>
          <w:p w:rsidR="001D78BA" w:rsidRPr="001D78BA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1D78BA">
              <w:rPr>
                <w:sz w:val="24"/>
                <w:szCs w:val="28"/>
              </w:rPr>
              <w:t>214/2</w:t>
            </w:r>
          </w:p>
        </w:tc>
      </w:tr>
      <w:tr w:rsidR="001D78BA" w:rsidRPr="009A3E5E" w:rsidTr="00171519">
        <w:tc>
          <w:tcPr>
            <w:tcW w:w="675" w:type="dxa"/>
            <w:vAlign w:val="center"/>
          </w:tcPr>
          <w:p w:rsidR="001D78BA" w:rsidRPr="009A3E5E" w:rsidRDefault="001D78BA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ДН182</w:t>
            </w:r>
          </w:p>
        </w:tc>
        <w:tc>
          <w:tcPr>
            <w:tcW w:w="4111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Максимова Светлана Николаевна</w:t>
            </w:r>
          </w:p>
        </w:tc>
        <w:tc>
          <w:tcPr>
            <w:tcW w:w="4110" w:type="dxa"/>
          </w:tcPr>
          <w:p w:rsidR="001D78BA" w:rsidRPr="001D78BA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1D78BA">
              <w:rPr>
                <w:sz w:val="24"/>
                <w:szCs w:val="28"/>
              </w:rPr>
              <w:t>201/2</w:t>
            </w:r>
          </w:p>
        </w:tc>
      </w:tr>
      <w:tr w:rsidR="001D78BA" w:rsidRPr="009A3E5E" w:rsidTr="00171519">
        <w:tc>
          <w:tcPr>
            <w:tcW w:w="675" w:type="dxa"/>
            <w:vAlign w:val="center"/>
          </w:tcPr>
          <w:p w:rsidR="001D78BA" w:rsidRPr="009A3E5E" w:rsidRDefault="001D78BA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Д072П</w:t>
            </w:r>
          </w:p>
        </w:tc>
        <w:tc>
          <w:tcPr>
            <w:tcW w:w="4111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Бурмистрова Галина Викторовна</w:t>
            </w:r>
          </w:p>
        </w:tc>
        <w:tc>
          <w:tcPr>
            <w:tcW w:w="4110" w:type="dxa"/>
          </w:tcPr>
          <w:p w:rsidR="001D78BA" w:rsidRPr="001D78BA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1D78BA">
              <w:rPr>
                <w:sz w:val="24"/>
                <w:szCs w:val="28"/>
              </w:rPr>
              <w:t>116/1</w:t>
            </w:r>
          </w:p>
        </w:tc>
      </w:tr>
      <w:tr w:rsidR="001D78BA" w:rsidRPr="009A3E5E" w:rsidTr="00171519">
        <w:tc>
          <w:tcPr>
            <w:tcW w:w="675" w:type="dxa"/>
            <w:vAlign w:val="center"/>
          </w:tcPr>
          <w:p w:rsidR="001D78BA" w:rsidRPr="009A3E5E" w:rsidRDefault="001D78BA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Д192П</w:t>
            </w:r>
          </w:p>
        </w:tc>
        <w:tc>
          <w:tcPr>
            <w:tcW w:w="4111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Туркина Валентина Викторовна</w:t>
            </w:r>
          </w:p>
        </w:tc>
        <w:tc>
          <w:tcPr>
            <w:tcW w:w="4110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110/1</w:t>
            </w:r>
          </w:p>
        </w:tc>
      </w:tr>
      <w:tr w:rsidR="001D78BA" w:rsidRPr="009A3E5E" w:rsidTr="00171519">
        <w:tc>
          <w:tcPr>
            <w:tcW w:w="675" w:type="dxa"/>
            <w:vAlign w:val="center"/>
          </w:tcPr>
          <w:p w:rsidR="001D78BA" w:rsidRPr="009A3E5E" w:rsidRDefault="001D78BA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Д012П</w:t>
            </w:r>
          </w:p>
        </w:tc>
        <w:tc>
          <w:tcPr>
            <w:tcW w:w="4111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Пьянкова Екатерина Валерьевна</w:t>
            </w:r>
          </w:p>
        </w:tc>
        <w:tc>
          <w:tcPr>
            <w:tcW w:w="4110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112/2</w:t>
            </w:r>
          </w:p>
        </w:tc>
      </w:tr>
      <w:tr w:rsidR="001D78BA" w:rsidRPr="009A3E5E" w:rsidTr="00171519">
        <w:tc>
          <w:tcPr>
            <w:tcW w:w="675" w:type="dxa"/>
            <w:vAlign w:val="center"/>
          </w:tcPr>
          <w:p w:rsidR="001D78BA" w:rsidRPr="009A3E5E" w:rsidRDefault="001D78BA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Д202П</w:t>
            </w:r>
          </w:p>
        </w:tc>
        <w:tc>
          <w:tcPr>
            <w:tcW w:w="4111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Пьянкова Екатерина Валерьевна</w:t>
            </w:r>
          </w:p>
        </w:tc>
        <w:tc>
          <w:tcPr>
            <w:tcW w:w="4110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112/2</w:t>
            </w:r>
          </w:p>
        </w:tc>
      </w:tr>
      <w:tr w:rsidR="00790DE8" w:rsidRPr="009A3E5E" w:rsidTr="00171519">
        <w:tc>
          <w:tcPr>
            <w:tcW w:w="10314" w:type="dxa"/>
            <w:gridSpan w:val="4"/>
            <w:vAlign w:val="center"/>
          </w:tcPr>
          <w:p w:rsidR="00790DE8" w:rsidRPr="009A3E5E" w:rsidRDefault="00790DE8" w:rsidP="0017151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 xml:space="preserve">2 курс </w:t>
            </w:r>
          </w:p>
          <w:p w:rsidR="00790DE8" w:rsidRPr="009A3E5E" w:rsidRDefault="00790DE8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 xml:space="preserve">11.00 – классный час, </w:t>
            </w:r>
          </w:p>
          <w:p w:rsidR="00790DE8" w:rsidRPr="009A3E5E" w:rsidRDefault="00790DE8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12.00 – Торжественная линейка, ул. Крупской, 17</w:t>
            </w:r>
          </w:p>
          <w:p w:rsidR="00790DE8" w:rsidRPr="009A3E5E" w:rsidRDefault="00790DE8" w:rsidP="00171519">
            <w:pPr>
              <w:pStyle w:val="a4"/>
              <w:spacing w:line="276" w:lineRule="auto"/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12.30 – Открытый урок ОБЖ</w:t>
            </w:r>
          </w:p>
        </w:tc>
      </w:tr>
      <w:tr w:rsidR="001D78BA" w:rsidRPr="009A3E5E" w:rsidTr="00171519">
        <w:tc>
          <w:tcPr>
            <w:tcW w:w="675" w:type="dxa"/>
            <w:vAlign w:val="center"/>
          </w:tcPr>
          <w:p w:rsidR="001D78BA" w:rsidRPr="009A3E5E" w:rsidRDefault="001D78BA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№ группы</w:t>
            </w:r>
          </w:p>
        </w:tc>
        <w:tc>
          <w:tcPr>
            <w:tcW w:w="4111" w:type="dxa"/>
            <w:vAlign w:val="center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Ф.И.О. куратора</w:t>
            </w:r>
          </w:p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(классного руководителя)</w:t>
            </w:r>
          </w:p>
        </w:tc>
        <w:tc>
          <w:tcPr>
            <w:tcW w:w="4110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№ аудитории/</w:t>
            </w:r>
          </w:p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№ корпуса</w:t>
            </w:r>
          </w:p>
        </w:tc>
      </w:tr>
      <w:tr w:rsidR="001D78BA" w:rsidRPr="009A3E5E" w:rsidTr="00171519">
        <w:tc>
          <w:tcPr>
            <w:tcW w:w="675" w:type="dxa"/>
            <w:vAlign w:val="center"/>
          </w:tcPr>
          <w:p w:rsidR="001D78BA" w:rsidRPr="009A3E5E" w:rsidRDefault="001D78BA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Д021</w:t>
            </w:r>
          </w:p>
        </w:tc>
        <w:tc>
          <w:tcPr>
            <w:tcW w:w="4111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Маслова Наталья Владимировна</w:t>
            </w:r>
          </w:p>
        </w:tc>
        <w:tc>
          <w:tcPr>
            <w:tcW w:w="4110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204/1</w:t>
            </w:r>
          </w:p>
        </w:tc>
      </w:tr>
      <w:tr w:rsidR="001D78BA" w:rsidRPr="009A3E5E" w:rsidTr="00171519">
        <w:tc>
          <w:tcPr>
            <w:tcW w:w="675" w:type="dxa"/>
            <w:vAlign w:val="center"/>
          </w:tcPr>
          <w:p w:rsidR="001D78BA" w:rsidRPr="009A3E5E" w:rsidRDefault="001D78BA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Д051</w:t>
            </w:r>
          </w:p>
        </w:tc>
        <w:tc>
          <w:tcPr>
            <w:tcW w:w="4111" w:type="dxa"/>
            <w:vAlign w:val="center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Розе Нина Владимировна</w:t>
            </w:r>
          </w:p>
        </w:tc>
        <w:tc>
          <w:tcPr>
            <w:tcW w:w="4110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214/1</w:t>
            </w:r>
          </w:p>
        </w:tc>
      </w:tr>
      <w:tr w:rsidR="001D78BA" w:rsidRPr="009A3E5E" w:rsidTr="00171519">
        <w:tc>
          <w:tcPr>
            <w:tcW w:w="675" w:type="dxa"/>
            <w:vAlign w:val="center"/>
          </w:tcPr>
          <w:p w:rsidR="001D78BA" w:rsidRPr="009A3E5E" w:rsidRDefault="001D78BA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Д041</w:t>
            </w:r>
          </w:p>
        </w:tc>
        <w:tc>
          <w:tcPr>
            <w:tcW w:w="4111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Шашкова Татьяна Владимировна</w:t>
            </w:r>
          </w:p>
        </w:tc>
        <w:tc>
          <w:tcPr>
            <w:tcW w:w="4110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203/1</w:t>
            </w:r>
          </w:p>
        </w:tc>
      </w:tr>
      <w:tr w:rsidR="001D78BA" w:rsidRPr="009A3E5E" w:rsidTr="00171519">
        <w:tc>
          <w:tcPr>
            <w:tcW w:w="675" w:type="dxa"/>
            <w:vAlign w:val="center"/>
          </w:tcPr>
          <w:p w:rsidR="001D78BA" w:rsidRPr="009A3E5E" w:rsidRDefault="001D78BA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Д191</w:t>
            </w:r>
          </w:p>
        </w:tc>
        <w:tc>
          <w:tcPr>
            <w:tcW w:w="4111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Кислицына Елена Геннадьевна</w:t>
            </w:r>
          </w:p>
        </w:tc>
        <w:tc>
          <w:tcPr>
            <w:tcW w:w="4110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216/1</w:t>
            </w:r>
          </w:p>
        </w:tc>
      </w:tr>
      <w:tr w:rsidR="001D78BA" w:rsidRPr="009A3E5E" w:rsidTr="00171519">
        <w:tc>
          <w:tcPr>
            <w:tcW w:w="675" w:type="dxa"/>
            <w:vAlign w:val="center"/>
          </w:tcPr>
          <w:p w:rsidR="001D78BA" w:rsidRPr="009A3E5E" w:rsidRDefault="001D78BA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Д191/1</w:t>
            </w:r>
          </w:p>
        </w:tc>
        <w:tc>
          <w:tcPr>
            <w:tcW w:w="4111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Смолянкина Елена Анатольевна</w:t>
            </w:r>
          </w:p>
        </w:tc>
        <w:tc>
          <w:tcPr>
            <w:tcW w:w="4110" w:type="dxa"/>
          </w:tcPr>
          <w:p w:rsidR="001D78BA" w:rsidRPr="009A3E5E" w:rsidRDefault="001D78BA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305/1</w:t>
            </w:r>
          </w:p>
        </w:tc>
      </w:tr>
      <w:tr w:rsidR="001D78BA" w:rsidRPr="009A3E5E" w:rsidTr="00171519">
        <w:tc>
          <w:tcPr>
            <w:tcW w:w="675" w:type="dxa"/>
            <w:vAlign w:val="center"/>
          </w:tcPr>
          <w:p w:rsidR="001D78BA" w:rsidRPr="009A3E5E" w:rsidRDefault="001D78BA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Д111</w:t>
            </w:r>
          </w:p>
        </w:tc>
        <w:tc>
          <w:tcPr>
            <w:tcW w:w="4111" w:type="dxa"/>
            <w:vAlign w:val="center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Меденцева Юлия Валерьевна</w:t>
            </w:r>
          </w:p>
        </w:tc>
        <w:tc>
          <w:tcPr>
            <w:tcW w:w="4110" w:type="dxa"/>
          </w:tcPr>
          <w:p w:rsidR="001D78BA" w:rsidRPr="009A3E5E" w:rsidRDefault="001D78BA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313/1</w:t>
            </w:r>
          </w:p>
        </w:tc>
      </w:tr>
      <w:tr w:rsidR="001D78BA" w:rsidRPr="009A3E5E" w:rsidTr="00171519">
        <w:tc>
          <w:tcPr>
            <w:tcW w:w="675" w:type="dxa"/>
            <w:vAlign w:val="center"/>
          </w:tcPr>
          <w:p w:rsidR="001D78BA" w:rsidRPr="009A3E5E" w:rsidRDefault="001D78BA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ДН041</w:t>
            </w:r>
          </w:p>
        </w:tc>
        <w:tc>
          <w:tcPr>
            <w:tcW w:w="4111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Колясов Константин Сергеевич</w:t>
            </w:r>
          </w:p>
        </w:tc>
        <w:tc>
          <w:tcPr>
            <w:tcW w:w="4110" w:type="dxa"/>
          </w:tcPr>
          <w:p w:rsidR="001D78BA" w:rsidRPr="009A3E5E" w:rsidRDefault="001D78BA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218/2</w:t>
            </w:r>
          </w:p>
        </w:tc>
      </w:tr>
      <w:tr w:rsidR="001D78BA" w:rsidRPr="009A3E5E" w:rsidTr="00171519">
        <w:tc>
          <w:tcPr>
            <w:tcW w:w="675" w:type="dxa"/>
            <w:vAlign w:val="center"/>
          </w:tcPr>
          <w:p w:rsidR="001D78BA" w:rsidRPr="009A3E5E" w:rsidRDefault="001D78BA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ДН021</w:t>
            </w:r>
          </w:p>
        </w:tc>
        <w:tc>
          <w:tcPr>
            <w:tcW w:w="4111" w:type="dxa"/>
          </w:tcPr>
          <w:p w:rsidR="001D78BA" w:rsidRPr="009A3E5E" w:rsidRDefault="001D78BA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Ругаль Ольга Владимировна</w:t>
            </w:r>
          </w:p>
        </w:tc>
        <w:tc>
          <w:tcPr>
            <w:tcW w:w="4110" w:type="dxa"/>
          </w:tcPr>
          <w:p w:rsidR="001D78BA" w:rsidRPr="009A3E5E" w:rsidRDefault="001D78BA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310/1</w:t>
            </w:r>
          </w:p>
        </w:tc>
      </w:tr>
      <w:tr w:rsidR="000F1C9E" w:rsidRPr="009A3E5E" w:rsidTr="00A24061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7366B1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Д071П</w:t>
            </w:r>
          </w:p>
        </w:tc>
        <w:tc>
          <w:tcPr>
            <w:tcW w:w="4111" w:type="dxa"/>
            <w:vAlign w:val="center"/>
          </w:tcPr>
          <w:p w:rsidR="000F1C9E" w:rsidRPr="009A3E5E" w:rsidRDefault="000F1C9E" w:rsidP="007366B1">
            <w:pPr>
              <w:pStyle w:val="a4"/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Бурмистрова Галина Викторовна</w:t>
            </w:r>
          </w:p>
        </w:tc>
        <w:tc>
          <w:tcPr>
            <w:tcW w:w="4110" w:type="dxa"/>
          </w:tcPr>
          <w:p w:rsidR="000F1C9E" w:rsidRPr="00004F48" w:rsidRDefault="000F1C9E" w:rsidP="007366B1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312/1</w:t>
            </w:r>
          </w:p>
        </w:tc>
      </w:tr>
      <w:tr w:rsidR="000F1C9E" w:rsidRPr="009A3E5E" w:rsidTr="00171519">
        <w:tc>
          <w:tcPr>
            <w:tcW w:w="10314" w:type="dxa"/>
            <w:gridSpan w:val="4"/>
            <w:vAlign w:val="center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2 курс</w:t>
            </w:r>
          </w:p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12.00 – Торжественная линейка, ул. Крупской, 17</w:t>
            </w:r>
          </w:p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12.30 – Открытый урок ОБЖ</w:t>
            </w:r>
            <w:r>
              <w:rPr>
                <w:sz w:val="24"/>
                <w:szCs w:val="28"/>
              </w:rPr>
              <w:t xml:space="preserve"> (Актовый зал, 1 корпус № 1)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№ группы</w:t>
            </w:r>
          </w:p>
        </w:tc>
        <w:tc>
          <w:tcPr>
            <w:tcW w:w="4111" w:type="dxa"/>
            <w:vAlign w:val="center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Ф.И.О. куратора</w:t>
            </w:r>
          </w:p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(классного руководителя)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№ аудитории/</w:t>
            </w:r>
          </w:p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№ корпуса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Д111П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Пьянкова Екатерина Валерьевна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Акт. зал /1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Д011П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Пьянкова Екатерина Валерьевна</w:t>
            </w:r>
          </w:p>
        </w:tc>
        <w:tc>
          <w:tcPr>
            <w:tcW w:w="4110" w:type="dxa"/>
          </w:tcPr>
          <w:p w:rsidR="000F1C9E" w:rsidRDefault="000F1C9E" w:rsidP="00171519">
            <w:pPr>
              <w:spacing w:line="276" w:lineRule="auto"/>
              <w:jc w:val="center"/>
            </w:pPr>
            <w:r w:rsidRPr="00004F48">
              <w:rPr>
                <w:color w:val="000000"/>
                <w:sz w:val="24"/>
                <w:szCs w:val="28"/>
              </w:rPr>
              <w:t>Акт. зал /1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Д191П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Туркина Валентина Викторовна</w:t>
            </w:r>
          </w:p>
        </w:tc>
        <w:tc>
          <w:tcPr>
            <w:tcW w:w="4110" w:type="dxa"/>
          </w:tcPr>
          <w:p w:rsidR="000F1C9E" w:rsidRDefault="000F1C9E" w:rsidP="00171519">
            <w:pPr>
              <w:spacing w:line="276" w:lineRule="auto"/>
              <w:jc w:val="center"/>
            </w:pPr>
            <w:r w:rsidRPr="00004F48">
              <w:rPr>
                <w:color w:val="000000"/>
                <w:sz w:val="24"/>
                <w:szCs w:val="28"/>
              </w:rPr>
              <w:t>Акт. зал /1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Д191/2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Воронцова Виктория Андреевна</w:t>
            </w:r>
          </w:p>
        </w:tc>
        <w:tc>
          <w:tcPr>
            <w:tcW w:w="4110" w:type="dxa"/>
          </w:tcPr>
          <w:p w:rsidR="000F1C9E" w:rsidRDefault="000F1C9E" w:rsidP="00171519">
            <w:pPr>
              <w:spacing w:line="276" w:lineRule="auto"/>
              <w:jc w:val="center"/>
            </w:pPr>
            <w:r w:rsidRPr="00004F48">
              <w:rPr>
                <w:color w:val="000000"/>
                <w:sz w:val="24"/>
                <w:szCs w:val="28"/>
              </w:rPr>
              <w:t>Акт. зал /1</w:t>
            </w:r>
          </w:p>
        </w:tc>
      </w:tr>
      <w:tr w:rsidR="000F1C9E" w:rsidRPr="009A3E5E" w:rsidTr="00171519">
        <w:tc>
          <w:tcPr>
            <w:tcW w:w="10314" w:type="dxa"/>
            <w:gridSpan w:val="4"/>
            <w:vAlign w:val="center"/>
          </w:tcPr>
          <w:p w:rsidR="000F1C9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  <w:p w:rsidR="000F1C9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  <w:p w:rsidR="000F1C9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  <w:p w:rsidR="000F1C9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  <w:p w:rsidR="000F1C9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  <w:p w:rsidR="000F1C9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  <w:p w:rsidR="000F1C9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3, 4 курс</w:t>
            </w:r>
          </w:p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12.00 – Торжественная линейка, ул. Крупской, 17</w:t>
            </w:r>
          </w:p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12.30 – классный час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№ группы</w:t>
            </w:r>
          </w:p>
        </w:tc>
        <w:tc>
          <w:tcPr>
            <w:tcW w:w="4111" w:type="dxa"/>
            <w:vAlign w:val="center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Ф.И.О. куратора</w:t>
            </w:r>
          </w:p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(классного руководителя)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№ аудитории/</w:t>
            </w:r>
          </w:p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A3E5E">
              <w:rPr>
                <w:b/>
                <w:sz w:val="24"/>
                <w:szCs w:val="28"/>
              </w:rPr>
              <w:t>№ корпуса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Д020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Орлова Наталья Владимировна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102/2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Д059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Конищева Юлия Борисовна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215/2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Д029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Капустина Елена Анатольевна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202/1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Д049</w:t>
            </w:r>
          </w:p>
        </w:tc>
        <w:tc>
          <w:tcPr>
            <w:tcW w:w="4111" w:type="dxa"/>
            <w:vAlign w:val="center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Аева Ирина Георгиевна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207/2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Д040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Колюбакина Марина Владимировна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311/1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Д199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Амелькина Анастасия Анатольевна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Бр.зона/2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Д199/1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Вторушина Ярослава Сергеевна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201/1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Д190/2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Данилова Виктория Владимировна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301/1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Д190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Белеуш Анна Анатольевна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103/1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Д190/1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Моисеева Ольга Викторовна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211/2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Д110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Черствая Оксана Александровна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303/1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 xml:space="preserve">Д070 </w:t>
            </w:r>
          </w:p>
        </w:tc>
        <w:tc>
          <w:tcPr>
            <w:tcW w:w="4111" w:type="dxa"/>
            <w:vAlign w:val="center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Бурмистрова Галина Викторовна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312/1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Д079П</w:t>
            </w:r>
          </w:p>
        </w:tc>
        <w:tc>
          <w:tcPr>
            <w:tcW w:w="4111" w:type="dxa"/>
            <w:vAlign w:val="center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Бурмистрова Галина Викторовна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312/1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ДН040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Лизнева Ксения Алексеевна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305/2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ДН180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Мезенцева Ольга Леонидовна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103/2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Д199П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Туркина Валентина Викторовна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Д190/2П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Туркина Валентина Викторовна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Д190П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Туркина Валентина Викторовна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Д010П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Сидорова Ирина Александровна</w:t>
            </w:r>
          </w:p>
        </w:tc>
        <w:tc>
          <w:tcPr>
            <w:tcW w:w="4110" w:type="dxa"/>
            <w:vMerge w:val="restart"/>
          </w:tcPr>
          <w:p w:rsidR="000F1C9E" w:rsidRPr="009A3E5E" w:rsidRDefault="000F1C9E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304/1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Д011/2П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Сидорова Ирина Александровна</w:t>
            </w:r>
          </w:p>
        </w:tc>
        <w:tc>
          <w:tcPr>
            <w:tcW w:w="4110" w:type="dxa"/>
            <w:vMerge/>
          </w:tcPr>
          <w:p w:rsidR="000F1C9E" w:rsidRPr="009A3E5E" w:rsidRDefault="000F1C9E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Д119П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Пьянкова Екатерина Валерьевна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Д110/2П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Пьянкова Екатерина Валерьевна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Д110П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Пьянкова Екатерина Валерьевна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</w:tr>
      <w:tr w:rsidR="000F1C9E" w:rsidRPr="009A3E5E" w:rsidTr="00171519">
        <w:tc>
          <w:tcPr>
            <w:tcW w:w="675" w:type="dxa"/>
            <w:vAlign w:val="center"/>
          </w:tcPr>
          <w:p w:rsidR="000F1C9E" w:rsidRPr="009A3E5E" w:rsidRDefault="000F1C9E" w:rsidP="00171519">
            <w:pPr>
              <w:pStyle w:val="a4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Д111/2П</w:t>
            </w:r>
          </w:p>
        </w:tc>
        <w:tc>
          <w:tcPr>
            <w:tcW w:w="4111" w:type="dxa"/>
          </w:tcPr>
          <w:p w:rsidR="000F1C9E" w:rsidRPr="009A3E5E" w:rsidRDefault="000F1C9E" w:rsidP="00171519">
            <w:pPr>
              <w:pStyle w:val="a4"/>
              <w:spacing w:line="276" w:lineRule="auto"/>
              <w:ind w:firstLine="0"/>
              <w:rPr>
                <w:sz w:val="24"/>
                <w:szCs w:val="28"/>
              </w:rPr>
            </w:pPr>
            <w:r w:rsidRPr="009A3E5E">
              <w:rPr>
                <w:sz w:val="24"/>
                <w:szCs w:val="28"/>
              </w:rPr>
              <w:t>Пьянкова Екатерина Валерьевна</w:t>
            </w:r>
          </w:p>
        </w:tc>
        <w:tc>
          <w:tcPr>
            <w:tcW w:w="4110" w:type="dxa"/>
          </w:tcPr>
          <w:p w:rsidR="000F1C9E" w:rsidRPr="009A3E5E" w:rsidRDefault="000F1C9E" w:rsidP="00171519">
            <w:pPr>
              <w:spacing w:line="276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</w:tr>
    </w:tbl>
    <w:p w:rsidR="00FC7DDF" w:rsidRDefault="00FC7DDF" w:rsidP="00171519">
      <w:pPr>
        <w:pStyle w:val="a4"/>
        <w:spacing w:line="276" w:lineRule="auto"/>
        <w:ind w:firstLine="0"/>
        <w:rPr>
          <w:sz w:val="20"/>
        </w:rPr>
      </w:pPr>
    </w:p>
    <w:sectPr w:rsidR="00FC7DDF" w:rsidSect="00FC7DDF">
      <w:headerReference w:type="even" r:id="rId8"/>
      <w:headerReference w:type="default" r:id="rId9"/>
      <w:footerReference w:type="default" r:id="rId10"/>
      <w:pgSz w:w="11907" w:h="16840"/>
      <w:pgMar w:top="426" w:right="567" w:bottom="272" w:left="1134" w:header="720" w:footer="15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D5F" w:rsidRDefault="00733D5F">
      <w:r>
        <w:separator/>
      </w:r>
    </w:p>
  </w:endnote>
  <w:endnote w:type="continuationSeparator" w:id="1">
    <w:p w:rsidR="00733D5F" w:rsidRDefault="0073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A2" w:rsidRDefault="000A01A2">
    <w:pPr>
      <w:pStyle w:val="ab"/>
    </w:pPr>
  </w:p>
  <w:p w:rsidR="000A01A2" w:rsidRDefault="000A01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D5F" w:rsidRDefault="00733D5F">
      <w:r>
        <w:separator/>
      </w:r>
    </w:p>
  </w:footnote>
  <w:footnote w:type="continuationSeparator" w:id="1">
    <w:p w:rsidR="00733D5F" w:rsidRDefault="00733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A2" w:rsidRDefault="00F500D9">
    <w:pPr>
      <w:framePr w:wrap="around" w:vAnchor="text" w:hAnchor="margin" w:xAlign="center" w:y="1"/>
    </w:pPr>
    <w:r>
      <w:fldChar w:fldCharType="begin"/>
    </w:r>
    <w:r w:rsidR="000A01A2">
      <w:instrText xml:space="preserve">PAGE  </w:instrText>
    </w:r>
    <w:r>
      <w:fldChar w:fldCharType="end"/>
    </w:r>
  </w:p>
  <w:p w:rsidR="000A01A2" w:rsidRDefault="000A01A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A2" w:rsidRDefault="00F500D9">
    <w:pPr>
      <w:framePr w:wrap="around" w:vAnchor="text" w:hAnchor="margin" w:xAlign="center" w:y="1"/>
    </w:pPr>
    <w:fldSimple w:instr="PAGE  ">
      <w:r w:rsidR="000F1C9E">
        <w:rPr>
          <w:noProof/>
        </w:rPr>
        <w:t>2</w:t>
      </w:r>
    </w:fldSimple>
  </w:p>
  <w:p w:rsidR="000A01A2" w:rsidRDefault="000A01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3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AE57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623D8F"/>
    <w:multiLevelType w:val="hybridMultilevel"/>
    <w:tmpl w:val="9EF6B4C0"/>
    <w:lvl w:ilvl="0" w:tplc="3564B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654F14"/>
    <w:multiLevelType w:val="hybridMultilevel"/>
    <w:tmpl w:val="0282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0768"/>
    <w:multiLevelType w:val="hybridMultilevel"/>
    <w:tmpl w:val="0282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7292"/>
    <w:multiLevelType w:val="hybridMultilevel"/>
    <w:tmpl w:val="86F4B5EE"/>
    <w:lvl w:ilvl="0" w:tplc="AFAE1204">
      <w:numFmt w:val="bullet"/>
      <w:lvlText w:val=""/>
      <w:lvlJc w:val="left"/>
      <w:pPr>
        <w:tabs>
          <w:tab w:val="num" w:pos="1380"/>
        </w:tabs>
        <w:ind w:left="1380" w:hanging="48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76314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0A5E67"/>
    <w:multiLevelType w:val="singleLevel"/>
    <w:tmpl w:val="E24ACF4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8">
    <w:nsid w:val="55BE2BEB"/>
    <w:multiLevelType w:val="singleLevel"/>
    <w:tmpl w:val="3E942C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>
    <w:nsid w:val="5FE75A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1B22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2313115"/>
    <w:multiLevelType w:val="hybridMultilevel"/>
    <w:tmpl w:val="F1085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CF2233"/>
    <w:multiLevelType w:val="hybridMultilevel"/>
    <w:tmpl w:val="AF4EB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464F4B"/>
    <w:multiLevelType w:val="singleLevel"/>
    <w:tmpl w:val="C58C1586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88B"/>
    <w:rsid w:val="00003AF3"/>
    <w:rsid w:val="00003C54"/>
    <w:rsid w:val="00012854"/>
    <w:rsid w:val="00051DFA"/>
    <w:rsid w:val="0005365B"/>
    <w:rsid w:val="00054F3E"/>
    <w:rsid w:val="000703AA"/>
    <w:rsid w:val="00071105"/>
    <w:rsid w:val="00071AB0"/>
    <w:rsid w:val="00090F53"/>
    <w:rsid w:val="000A01A2"/>
    <w:rsid w:val="000B2931"/>
    <w:rsid w:val="000B6761"/>
    <w:rsid w:val="000B67E7"/>
    <w:rsid w:val="000C2D35"/>
    <w:rsid w:val="000C7727"/>
    <w:rsid w:val="000D2031"/>
    <w:rsid w:val="000E1AE5"/>
    <w:rsid w:val="000F1C9E"/>
    <w:rsid w:val="000F78D4"/>
    <w:rsid w:val="00100330"/>
    <w:rsid w:val="00112C53"/>
    <w:rsid w:val="00120449"/>
    <w:rsid w:val="00140061"/>
    <w:rsid w:val="00171519"/>
    <w:rsid w:val="00177FE8"/>
    <w:rsid w:val="001919FE"/>
    <w:rsid w:val="00194387"/>
    <w:rsid w:val="0019583B"/>
    <w:rsid w:val="001968BD"/>
    <w:rsid w:val="001A39D5"/>
    <w:rsid w:val="001A43ED"/>
    <w:rsid w:val="001B7694"/>
    <w:rsid w:val="001D536D"/>
    <w:rsid w:val="001D78BA"/>
    <w:rsid w:val="001E5092"/>
    <w:rsid w:val="001F5C35"/>
    <w:rsid w:val="00203802"/>
    <w:rsid w:val="00224162"/>
    <w:rsid w:val="002304BB"/>
    <w:rsid w:val="0023080D"/>
    <w:rsid w:val="002446F0"/>
    <w:rsid w:val="002521F4"/>
    <w:rsid w:val="00256CF0"/>
    <w:rsid w:val="0027279A"/>
    <w:rsid w:val="00273A0B"/>
    <w:rsid w:val="00283FAB"/>
    <w:rsid w:val="00290BE7"/>
    <w:rsid w:val="002B10F2"/>
    <w:rsid w:val="002C203D"/>
    <w:rsid w:val="002E279E"/>
    <w:rsid w:val="00306A6A"/>
    <w:rsid w:val="0030728C"/>
    <w:rsid w:val="003124E4"/>
    <w:rsid w:val="0032169F"/>
    <w:rsid w:val="0035083B"/>
    <w:rsid w:val="00351186"/>
    <w:rsid w:val="00354F13"/>
    <w:rsid w:val="003550D9"/>
    <w:rsid w:val="003605B6"/>
    <w:rsid w:val="003652A2"/>
    <w:rsid w:val="0037047E"/>
    <w:rsid w:val="00371A86"/>
    <w:rsid w:val="0037517C"/>
    <w:rsid w:val="0037607D"/>
    <w:rsid w:val="0038488B"/>
    <w:rsid w:val="0039711B"/>
    <w:rsid w:val="003A0949"/>
    <w:rsid w:val="003A7FA1"/>
    <w:rsid w:val="003B5C84"/>
    <w:rsid w:val="003C5098"/>
    <w:rsid w:val="003C6A03"/>
    <w:rsid w:val="003E2CD4"/>
    <w:rsid w:val="003E3574"/>
    <w:rsid w:val="00402401"/>
    <w:rsid w:val="00403AD0"/>
    <w:rsid w:val="00407599"/>
    <w:rsid w:val="004366BC"/>
    <w:rsid w:val="00441E8A"/>
    <w:rsid w:val="00442929"/>
    <w:rsid w:val="004442C6"/>
    <w:rsid w:val="00444780"/>
    <w:rsid w:val="00446377"/>
    <w:rsid w:val="0045296F"/>
    <w:rsid w:val="00460278"/>
    <w:rsid w:val="00460567"/>
    <w:rsid w:val="0046091C"/>
    <w:rsid w:val="00470A17"/>
    <w:rsid w:val="00471104"/>
    <w:rsid w:val="00481639"/>
    <w:rsid w:val="004855A0"/>
    <w:rsid w:val="004969E3"/>
    <w:rsid w:val="004C6A9E"/>
    <w:rsid w:val="004D2815"/>
    <w:rsid w:val="004F2D8C"/>
    <w:rsid w:val="0051132C"/>
    <w:rsid w:val="00511AC3"/>
    <w:rsid w:val="005163E6"/>
    <w:rsid w:val="0052062A"/>
    <w:rsid w:val="00541BF5"/>
    <w:rsid w:val="005618FC"/>
    <w:rsid w:val="005631C3"/>
    <w:rsid w:val="005752EF"/>
    <w:rsid w:val="00583F19"/>
    <w:rsid w:val="00587753"/>
    <w:rsid w:val="00597BB2"/>
    <w:rsid w:val="005A05BE"/>
    <w:rsid w:val="005B0BF9"/>
    <w:rsid w:val="005C33B0"/>
    <w:rsid w:val="00607B3C"/>
    <w:rsid w:val="00607B5F"/>
    <w:rsid w:val="00612512"/>
    <w:rsid w:val="00616206"/>
    <w:rsid w:val="00636530"/>
    <w:rsid w:val="006378D3"/>
    <w:rsid w:val="00642C4C"/>
    <w:rsid w:val="00642F6A"/>
    <w:rsid w:val="00650F3C"/>
    <w:rsid w:val="0066166B"/>
    <w:rsid w:val="0067472F"/>
    <w:rsid w:val="006A0374"/>
    <w:rsid w:val="006A18EC"/>
    <w:rsid w:val="006B436E"/>
    <w:rsid w:val="006C33B5"/>
    <w:rsid w:val="006E6DE5"/>
    <w:rsid w:val="007063C8"/>
    <w:rsid w:val="00722EB9"/>
    <w:rsid w:val="00733D5F"/>
    <w:rsid w:val="00734881"/>
    <w:rsid w:val="00740FD9"/>
    <w:rsid w:val="0074305D"/>
    <w:rsid w:val="0074708C"/>
    <w:rsid w:val="0076018B"/>
    <w:rsid w:val="00784C2F"/>
    <w:rsid w:val="00790DE8"/>
    <w:rsid w:val="00793047"/>
    <w:rsid w:val="00794A77"/>
    <w:rsid w:val="007D2F7F"/>
    <w:rsid w:val="007E52CB"/>
    <w:rsid w:val="007F7F39"/>
    <w:rsid w:val="008270CF"/>
    <w:rsid w:val="0083283E"/>
    <w:rsid w:val="00844007"/>
    <w:rsid w:val="00867B75"/>
    <w:rsid w:val="00871A50"/>
    <w:rsid w:val="00885A6D"/>
    <w:rsid w:val="008A3292"/>
    <w:rsid w:val="008B3F46"/>
    <w:rsid w:val="008D158D"/>
    <w:rsid w:val="008D5B94"/>
    <w:rsid w:val="008D75FD"/>
    <w:rsid w:val="008E03A2"/>
    <w:rsid w:val="008F50E2"/>
    <w:rsid w:val="008F7925"/>
    <w:rsid w:val="008F7962"/>
    <w:rsid w:val="00900D7B"/>
    <w:rsid w:val="009031C2"/>
    <w:rsid w:val="00910CC9"/>
    <w:rsid w:val="009120F3"/>
    <w:rsid w:val="00925C78"/>
    <w:rsid w:val="009303E1"/>
    <w:rsid w:val="00933926"/>
    <w:rsid w:val="0095559F"/>
    <w:rsid w:val="00955F70"/>
    <w:rsid w:val="00983341"/>
    <w:rsid w:val="009A3E5E"/>
    <w:rsid w:val="009A65B4"/>
    <w:rsid w:val="009B2DF7"/>
    <w:rsid w:val="009B3CEC"/>
    <w:rsid w:val="009C2A8D"/>
    <w:rsid w:val="009C7DC6"/>
    <w:rsid w:val="009D3EA5"/>
    <w:rsid w:val="009F7F32"/>
    <w:rsid w:val="00A04851"/>
    <w:rsid w:val="00A13BE2"/>
    <w:rsid w:val="00A35288"/>
    <w:rsid w:val="00A56E26"/>
    <w:rsid w:val="00A56F07"/>
    <w:rsid w:val="00A80253"/>
    <w:rsid w:val="00A834D3"/>
    <w:rsid w:val="00AA0195"/>
    <w:rsid w:val="00AA21B9"/>
    <w:rsid w:val="00AB0096"/>
    <w:rsid w:val="00AB189F"/>
    <w:rsid w:val="00AB5F0C"/>
    <w:rsid w:val="00AC1834"/>
    <w:rsid w:val="00AC57DA"/>
    <w:rsid w:val="00AD1AFF"/>
    <w:rsid w:val="00AD32A2"/>
    <w:rsid w:val="00AF012D"/>
    <w:rsid w:val="00AF3B2F"/>
    <w:rsid w:val="00AF69D0"/>
    <w:rsid w:val="00B239C7"/>
    <w:rsid w:val="00B23E74"/>
    <w:rsid w:val="00B24715"/>
    <w:rsid w:val="00B33D93"/>
    <w:rsid w:val="00B37E2E"/>
    <w:rsid w:val="00B44D11"/>
    <w:rsid w:val="00B538F6"/>
    <w:rsid w:val="00B55161"/>
    <w:rsid w:val="00B61BD1"/>
    <w:rsid w:val="00B7128F"/>
    <w:rsid w:val="00B74073"/>
    <w:rsid w:val="00B96EF1"/>
    <w:rsid w:val="00BA28C6"/>
    <w:rsid w:val="00BA6ED4"/>
    <w:rsid w:val="00BB0F77"/>
    <w:rsid w:val="00BB2611"/>
    <w:rsid w:val="00BB636B"/>
    <w:rsid w:val="00BC4B86"/>
    <w:rsid w:val="00BE03FF"/>
    <w:rsid w:val="00BE3143"/>
    <w:rsid w:val="00BE3E1A"/>
    <w:rsid w:val="00BF149C"/>
    <w:rsid w:val="00C03A4C"/>
    <w:rsid w:val="00C0766F"/>
    <w:rsid w:val="00C14310"/>
    <w:rsid w:val="00C20C8A"/>
    <w:rsid w:val="00C268E5"/>
    <w:rsid w:val="00C37BEE"/>
    <w:rsid w:val="00C53DD2"/>
    <w:rsid w:val="00C5504A"/>
    <w:rsid w:val="00C57570"/>
    <w:rsid w:val="00C611ED"/>
    <w:rsid w:val="00C73AEC"/>
    <w:rsid w:val="00C90BF0"/>
    <w:rsid w:val="00C978BC"/>
    <w:rsid w:val="00CB27C1"/>
    <w:rsid w:val="00CB285C"/>
    <w:rsid w:val="00CB33B0"/>
    <w:rsid w:val="00CC6D9B"/>
    <w:rsid w:val="00CD478C"/>
    <w:rsid w:val="00CD5553"/>
    <w:rsid w:val="00CF1488"/>
    <w:rsid w:val="00CF3694"/>
    <w:rsid w:val="00D0019A"/>
    <w:rsid w:val="00D03799"/>
    <w:rsid w:val="00D14F84"/>
    <w:rsid w:val="00D27051"/>
    <w:rsid w:val="00D30D38"/>
    <w:rsid w:val="00D63C0C"/>
    <w:rsid w:val="00D80EC1"/>
    <w:rsid w:val="00D8330E"/>
    <w:rsid w:val="00D85FB3"/>
    <w:rsid w:val="00D9181B"/>
    <w:rsid w:val="00DA3D39"/>
    <w:rsid w:val="00DA46AD"/>
    <w:rsid w:val="00DA777E"/>
    <w:rsid w:val="00DB12BE"/>
    <w:rsid w:val="00DB463D"/>
    <w:rsid w:val="00DB7098"/>
    <w:rsid w:val="00DD3813"/>
    <w:rsid w:val="00DD508D"/>
    <w:rsid w:val="00DD64FB"/>
    <w:rsid w:val="00DE0350"/>
    <w:rsid w:val="00DE74A9"/>
    <w:rsid w:val="00DF3974"/>
    <w:rsid w:val="00DF647B"/>
    <w:rsid w:val="00E02AF3"/>
    <w:rsid w:val="00E0607C"/>
    <w:rsid w:val="00E10E2E"/>
    <w:rsid w:val="00E13CF6"/>
    <w:rsid w:val="00E16E7D"/>
    <w:rsid w:val="00E2048E"/>
    <w:rsid w:val="00E446E9"/>
    <w:rsid w:val="00E4796B"/>
    <w:rsid w:val="00E51033"/>
    <w:rsid w:val="00E7070A"/>
    <w:rsid w:val="00E819F3"/>
    <w:rsid w:val="00E87D2A"/>
    <w:rsid w:val="00EA616F"/>
    <w:rsid w:val="00EB0115"/>
    <w:rsid w:val="00EB15E2"/>
    <w:rsid w:val="00EB1C18"/>
    <w:rsid w:val="00EC176A"/>
    <w:rsid w:val="00EC178B"/>
    <w:rsid w:val="00EC2AC3"/>
    <w:rsid w:val="00ED4391"/>
    <w:rsid w:val="00EE10B8"/>
    <w:rsid w:val="00F127E4"/>
    <w:rsid w:val="00F135D7"/>
    <w:rsid w:val="00F224E0"/>
    <w:rsid w:val="00F24B46"/>
    <w:rsid w:val="00F31511"/>
    <w:rsid w:val="00F329F7"/>
    <w:rsid w:val="00F41C1B"/>
    <w:rsid w:val="00F421CA"/>
    <w:rsid w:val="00F477DA"/>
    <w:rsid w:val="00F500D9"/>
    <w:rsid w:val="00F56BFB"/>
    <w:rsid w:val="00F8075A"/>
    <w:rsid w:val="00FA2803"/>
    <w:rsid w:val="00FB1DC1"/>
    <w:rsid w:val="00FB76FC"/>
    <w:rsid w:val="00FC4EE8"/>
    <w:rsid w:val="00FC4F75"/>
    <w:rsid w:val="00FC7DDF"/>
    <w:rsid w:val="00FD53EC"/>
    <w:rsid w:val="00FD6EB1"/>
    <w:rsid w:val="00FE72AD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341"/>
  </w:style>
  <w:style w:type="paragraph" w:styleId="1">
    <w:name w:val="heading 1"/>
    <w:basedOn w:val="a"/>
    <w:next w:val="a"/>
    <w:qFormat/>
    <w:rsid w:val="00983341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83341"/>
    <w:pPr>
      <w:keepNext/>
      <w:tabs>
        <w:tab w:val="left" w:pos="7371"/>
      </w:tabs>
      <w:spacing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83341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8334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8334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983341"/>
    <w:pPr>
      <w:tabs>
        <w:tab w:val="left" w:pos="7031"/>
      </w:tabs>
    </w:pPr>
    <w:rPr>
      <w:sz w:val="28"/>
    </w:rPr>
  </w:style>
  <w:style w:type="paragraph" w:styleId="a4">
    <w:name w:val="Plain Text"/>
    <w:basedOn w:val="a"/>
    <w:rsid w:val="00983341"/>
    <w:pPr>
      <w:ind w:firstLine="709"/>
      <w:jc w:val="both"/>
    </w:pPr>
    <w:rPr>
      <w:sz w:val="28"/>
    </w:rPr>
  </w:style>
  <w:style w:type="paragraph" w:customStyle="1" w:styleId="a5">
    <w:name w:val="Заголовок к тексту"/>
    <w:basedOn w:val="a"/>
    <w:rsid w:val="00983341"/>
    <w:rPr>
      <w:sz w:val="28"/>
    </w:rPr>
  </w:style>
  <w:style w:type="paragraph" w:styleId="a6">
    <w:name w:val="Body Text Indent"/>
    <w:basedOn w:val="a"/>
    <w:rsid w:val="00983341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983341"/>
    <w:pPr>
      <w:jc w:val="both"/>
    </w:pPr>
    <w:rPr>
      <w:sz w:val="28"/>
    </w:rPr>
  </w:style>
  <w:style w:type="paragraph" w:styleId="20">
    <w:name w:val="Body Text Indent 2"/>
    <w:basedOn w:val="a"/>
    <w:rsid w:val="00983341"/>
    <w:pPr>
      <w:spacing w:line="360" w:lineRule="auto"/>
      <w:ind w:firstLine="709"/>
      <w:jc w:val="both"/>
    </w:pPr>
    <w:rPr>
      <w:sz w:val="28"/>
    </w:rPr>
  </w:style>
  <w:style w:type="table" w:styleId="a8">
    <w:name w:val="Table Grid"/>
    <w:basedOn w:val="a1"/>
    <w:rsid w:val="00FD6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ignature"/>
    <w:basedOn w:val="a"/>
    <w:rsid w:val="00D63C0C"/>
    <w:pPr>
      <w:tabs>
        <w:tab w:val="left" w:pos="7031"/>
      </w:tabs>
    </w:pPr>
    <w:rPr>
      <w:sz w:val="28"/>
    </w:rPr>
  </w:style>
  <w:style w:type="paragraph" w:styleId="aa">
    <w:name w:val="Balloon Text"/>
    <w:basedOn w:val="a"/>
    <w:semiHidden/>
    <w:rsid w:val="0051132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E7070A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E707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25C78"/>
  </w:style>
  <w:style w:type="paragraph" w:styleId="ae">
    <w:name w:val="List Paragraph"/>
    <w:basedOn w:val="a"/>
    <w:uiPriority w:val="34"/>
    <w:qFormat/>
    <w:rsid w:val="00B44D1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B44D1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64;&#1072;&#1073;&#1083;&#1086;&#1085;&#1099;\&#1041;&#1083;&#1072;&#1085;&#1082;&#1080;%20&#1054;&#1043;&#1054;&#1059;%20&#1057;&#1055;&#1054;%20&#1057;&#1055;&#1050;\&#1055;&#1088;&#1080;&#1082;&#1072;&#1079;%20&#1054;&#1043;&#1054;&#1059;%20&#1057;&#1055;&#1054;%20&#1057;&#1055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E5C6-76F2-4A93-AADD-ECF09A15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ОГОУ СПО СПК</Template>
  <TotalTime>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636070, г</vt:lpstr>
    </vt:vector>
  </TitlesOfParts>
  <Company>STI TPU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636070, г</dc:title>
  <dc:subject>JOГO JARDIM x8?! PORRA! DIA 8 VOTA NГO!</dc:subject>
  <dc:creator>USER</dc:creator>
  <dc:description>A REGIONALIZAЗГO Й UM ERRO COLOSSAL!</dc:description>
  <cp:lastModifiedBy>iig</cp:lastModifiedBy>
  <cp:revision>6</cp:revision>
  <cp:lastPrinted>2022-08-30T10:36:00Z</cp:lastPrinted>
  <dcterms:created xsi:type="dcterms:W3CDTF">2022-08-30T10:20:00Z</dcterms:created>
  <dcterms:modified xsi:type="dcterms:W3CDTF">2022-08-31T02:28:00Z</dcterms:modified>
</cp:coreProperties>
</file>